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2A" w:rsidRDefault="00204C2A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6" type="#_x0000_t75" alt="LOGO HOSPITAL" style="position:absolute;margin-left:51.65pt;margin-top:-40.1pt;width:401pt;height:93.85pt;z-index:-251658240;visibility:visible">
            <v:imagedata r:id="rId7" o:title=""/>
          </v:shape>
        </w:pict>
      </w:r>
    </w:p>
    <w:p w:rsidR="00204C2A" w:rsidRDefault="00204C2A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204C2A" w:rsidRDefault="00204C2A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204C2A" w:rsidRDefault="00204C2A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204C2A" w:rsidRDefault="00204C2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OHHD PTO REQUEST FORM </w:t>
      </w:r>
    </w:p>
    <w:p w:rsidR="00204C2A" w:rsidRDefault="00204C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4C2A" w:rsidRDefault="00204C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EMPLOYEE’S NAME: </w:t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DATE(S) PTO IS REQUESTED: ______________________________________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TOTAL PTO HOURS TO BE USED: ___________________________________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(PTO MUST BE USED IN 2 HOUR INCREMENTS)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  <w:u w:val="single"/>
        </w:rPr>
        <w:t>PLANNED</w:t>
      </w:r>
      <w:r>
        <w:rPr>
          <w:rFonts w:ascii="Arial" w:hAnsi="Arial" w:cs="Arial"/>
          <w:b/>
          <w:bCs/>
          <w:sz w:val="28"/>
          <w:szCs w:val="28"/>
        </w:rPr>
        <w:t xml:space="preserve"> PTO WAS REQUESTED: _____________________________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APPROVED BY:___________________________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APPROVED: ________________________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form must be submitted any time that you will need to use PTO for vacation, holiday, sick, etc.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will not be paid PTO unless this form is turned in prior to 9 am the Monday before payroll.  If circumstances beyond your control (i.e. unplanned absences) prohibit this, your Department Head may do this for you with proper communication.  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This form must be used even if you are only requesting 2 hours of PTO.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04C2A" w:rsidRDefault="00204C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**Do not consider your </w:t>
      </w:r>
      <w:r>
        <w:rPr>
          <w:rFonts w:ascii="Arial" w:hAnsi="Arial" w:cs="Arial"/>
          <w:b/>
          <w:bCs/>
          <w:sz w:val="28"/>
          <w:szCs w:val="28"/>
          <w:u w:val="single"/>
        </w:rPr>
        <w:t>planned</w:t>
      </w:r>
      <w:r>
        <w:rPr>
          <w:rFonts w:ascii="Arial" w:hAnsi="Arial" w:cs="Arial"/>
          <w:b/>
          <w:bCs/>
          <w:sz w:val="28"/>
          <w:szCs w:val="28"/>
        </w:rPr>
        <w:t xml:space="preserve"> PTO request granted until you receive this PTO sheet back from your Department Head with an approved signature.**</w:t>
      </w:r>
    </w:p>
    <w:p w:rsidR="00204C2A" w:rsidRDefault="00204C2A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204C2A" w:rsidSect="00204C2A"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2A" w:rsidRDefault="00204C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C2A" w:rsidRDefault="00204C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A" w:rsidRDefault="00204C2A">
    <w:pPr>
      <w:pStyle w:val="Footer"/>
      <w:jc w:val="cent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fldChar w:fldCharType="begin"/>
    </w:r>
    <w:r>
      <w:rPr>
        <w:rFonts w:cs="Times New Roman"/>
      </w:rPr>
      <w:instrText xml:space="preserve"> DATE \@ "M/d/yyyy" </w:instrText>
    </w:r>
    <w:r>
      <w:rPr>
        <w:rFonts w:cs="Times New Roman"/>
      </w:rPr>
      <w:fldChar w:fldCharType="separate"/>
    </w:r>
    <w:r>
      <w:rPr>
        <w:rFonts w:cs="Times New Roman"/>
        <w:noProof/>
      </w:rPr>
      <w:t>2/22/2014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2A" w:rsidRDefault="00204C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C2A" w:rsidRDefault="00204C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13C"/>
    <w:multiLevelType w:val="hybridMultilevel"/>
    <w:tmpl w:val="42E26A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A"/>
    <w:rsid w:val="0020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860</Characters>
  <Application>Microsoft Office Outlook</Application>
  <DocSecurity>0</DocSecurity>
  <Lines>0</Lines>
  <Paragraphs>0</Paragraphs>
  <ScaleCrop>false</ScaleCrop>
  <Company>hamilti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HOSPITAL</dc:title>
  <dc:subject/>
  <dc:creator>stasha siegert</dc:creator>
  <cp:keywords/>
  <dc:description/>
  <cp:lastModifiedBy>.</cp:lastModifiedBy>
  <cp:revision>2</cp:revision>
  <cp:lastPrinted>2013-04-25T15:59:00Z</cp:lastPrinted>
  <dcterms:created xsi:type="dcterms:W3CDTF">2014-02-23T00:33:00Z</dcterms:created>
  <dcterms:modified xsi:type="dcterms:W3CDTF">2014-02-23T00:33:00Z</dcterms:modified>
</cp:coreProperties>
</file>